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4E" w:rsidRDefault="00FE7DF2" w:rsidP="00E05E6F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Pädagogischer </w:t>
      </w:r>
      <w:r w:rsidR="00E47150">
        <w:rPr>
          <w:rFonts w:ascii="Century Gothic" w:hAnsi="Century Gothic"/>
          <w:b/>
          <w:sz w:val="28"/>
          <w:szCs w:val="28"/>
        </w:rPr>
        <w:t xml:space="preserve">Bericht </w:t>
      </w:r>
    </w:p>
    <w:p w:rsidR="00E05E6F" w:rsidRPr="00161E4E" w:rsidRDefault="00E47150" w:rsidP="00E05E6F">
      <w:pPr>
        <w:rPr>
          <w:rFonts w:ascii="Century Gothic" w:hAnsi="Century Gothic"/>
          <w:b/>
          <w:szCs w:val="24"/>
        </w:rPr>
      </w:pPr>
      <w:r w:rsidRPr="00161E4E">
        <w:rPr>
          <w:rFonts w:ascii="Century Gothic" w:hAnsi="Century Gothic"/>
          <w:b/>
          <w:szCs w:val="24"/>
        </w:rPr>
        <w:t xml:space="preserve">zur </w:t>
      </w:r>
      <w:r w:rsidR="007B3350">
        <w:rPr>
          <w:rFonts w:ascii="Century Gothic" w:hAnsi="Century Gothic"/>
          <w:b/>
          <w:szCs w:val="24"/>
        </w:rPr>
        <w:t xml:space="preserve">Wiedervorlage bei ausgesetzter Einlösung des </w:t>
      </w:r>
      <w:r w:rsidR="00FE7DF2">
        <w:rPr>
          <w:rFonts w:ascii="Century Gothic" w:hAnsi="Century Gothic"/>
          <w:b/>
          <w:szCs w:val="24"/>
        </w:rPr>
        <w:t>Anspruch</w:t>
      </w:r>
      <w:r w:rsidR="00255771">
        <w:rPr>
          <w:rFonts w:ascii="Century Gothic" w:hAnsi="Century Gothic"/>
          <w:b/>
          <w:szCs w:val="24"/>
        </w:rPr>
        <w:t>s</w:t>
      </w:r>
      <w:r w:rsidR="00161E4E" w:rsidRPr="00161E4E">
        <w:rPr>
          <w:rFonts w:ascii="Century Gothic" w:hAnsi="Century Gothic"/>
          <w:b/>
          <w:szCs w:val="24"/>
        </w:rPr>
        <w:t xml:space="preserve"> auf ein Sonderpädagogisches Bildungsangebot</w:t>
      </w:r>
    </w:p>
    <w:p w:rsidR="000A236E" w:rsidRPr="000A236E" w:rsidRDefault="000A236E" w:rsidP="000A236E">
      <w:pPr>
        <w:ind w:left="6372" w:firstLine="708"/>
        <w:rPr>
          <w:rFonts w:ascii="Century Gothic" w:hAnsi="Century Gothic"/>
          <w:b/>
          <w:sz w:val="16"/>
          <w:szCs w:val="16"/>
        </w:rPr>
      </w:pPr>
    </w:p>
    <w:p w:rsidR="00E05E6F" w:rsidRDefault="000A236E" w:rsidP="000A236E">
      <w:pPr>
        <w:ind w:left="6372" w:firstLine="708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Stand: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35"/>
        <w:gridCol w:w="2268"/>
        <w:gridCol w:w="2835"/>
      </w:tblGrid>
      <w:tr w:rsidR="00E05E6F" w:rsidRPr="003D070F" w:rsidTr="00F67210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6F" w:rsidRPr="003D070F" w:rsidRDefault="00E05E6F" w:rsidP="00A42BD6">
            <w:pPr>
              <w:shd w:val="pct5" w:color="auto" w:fill="auto"/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Schüler</w:t>
            </w:r>
            <w:r w:rsidR="00FF50B2">
              <w:rPr>
                <w:rFonts w:ascii="Century Gothic" w:hAnsi="Century Gothic"/>
                <w:b/>
              </w:rPr>
              <w:t>/i</w:t>
            </w:r>
            <w:r w:rsidR="000A236E">
              <w:rPr>
                <w:rFonts w:ascii="Century Gothic" w:hAnsi="Century Gothic"/>
                <w:b/>
              </w:rPr>
              <w:t>n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</w:tcPr>
          <w:p w:rsidR="00E05E6F" w:rsidRPr="003D070F" w:rsidRDefault="00E05E6F" w:rsidP="00F67210">
            <w:pPr>
              <w:ind w:right="1066"/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E05E6F" w:rsidRPr="003D070F" w:rsidRDefault="00F34BDE" w:rsidP="00F67210">
            <w:pPr>
              <w:ind w:left="-70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818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7210">
              <w:rPr>
                <w:rFonts w:ascii="Century Gothic" w:hAnsi="Century Gothic"/>
                <w:sz w:val="18"/>
              </w:rPr>
              <w:t>weiblich</w:t>
            </w:r>
            <w:r w:rsidR="009E57BF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20422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7210">
              <w:rPr>
                <w:rFonts w:ascii="Century Gothic" w:hAnsi="Century Gothic"/>
                <w:sz w:val="18"/>
              </w:rPr>
              <w:t>männlich</w:t>
            </w:r>
            <w:r w:rsidR="00E05E6F" w:rsidRPr="003D070F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8778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1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67210">
              <w:rPr>
                <w:rFonts w:ascii="Century Gothic" w:hAnsi="Century Gothic"/>
                <w:sz w:val="18"/>
              </w:rPr>
              <w:t>divers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F60614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Geburtsdatum, Geburtsort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BD6" w:rsidRDefault="00E05E6F" w:rsidP="00A42BD6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Konfession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E05E6F" w:rsidP="00A42BD6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Staatsangehörigkeit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</w:tr>
      <w:tr w:rsidR="00E550C7" w:rsidRPr="003D070F" w:rsidTr="00F67210">
        <w:tc>
          <w:tcPr>
            <w:tcW w:w="4571" w:type="dxa"/>
            <w:tcBorders>
              <w:top w:val="single" w:sz="6" w:space="0" w:color="auto"/>
            </w:tcBorders>
          </w:tcPr>
          <w:p w:rsidR="00E550C7" w:rsidRPr="003D070F" w:rsidRDefault="00E550C7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  <w:tc>
          <w:tcPr>
            <w:tcW w:w="5138" w:type="dxa"/>
            <w:gridSpan w:val="3"/>
          </w:tcPr>
          <w:p w:rsidR="00E550C7" w:rsidRPr="003D070F" w:rsidRDefault="00E550C7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F67210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E05E6F" w:rsidP="00E05E6F">
            <w:pPr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der Mutter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des Vaters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A42BD6" w:rsidRPr="003D070F" w:rsidTr="00F67210">
        <w:trPr>
          <w:trHeight w:val="593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BD6" w:rsidRPr="003D070F" w:rsidRDefault="00A42BD6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  <w:p w:rsidR="00A42BD6" w:rsidRPr="003D070F" w:rsidRDefault="00A42BD6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PLZ Wohnort</w:t>
            </w:r>
            <w:r w:rsidR="000A236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Straße</w:t>
            </w:r>
            <w:r w:rsidR="000A236E">
              <w:rPr>
                <w:rFonts w:ascii="Century Gothic" w:hAnsi="Century Gothic"/>
                <w:sz w:val="18"/>
              </w:rPr>
              <w:t>: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0A236E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Tel.: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Sonstiges: </w:t>
            </w:r>
          </w:p>
        </w:tc>
      </w:tr>
      <w:tr w:rsidR="00E05E6F" w:rsidRPr="003D070F" w:rsidTr="00F67210">
        <w:trPr>
          <w:trHeight w:val="284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255771" w:rsidRPr="003D070F" w:rsidTr="00F67210">
        <w:trPr>
          <w:trHeight w:val="28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5771" w:rsidRPr="00255771" w:rsidRDefault="00255771" w:rsidP="00E05E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E-Mail:</w:t>
            </w:r>
          </w:p>
          <w:p w:rsidR="00255771" w:rsidRPr="003D070F" w:rsidRDefault="00255771" w:rsidP="00E05E6F">
            <w:pPr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F67210">
        <w:tc>
          <w:tcPr>
            <w:tcW w:w="46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F67210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E05E6F" w:rsidP="000952BA">
            <w:pPr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Besuchte Schule</w:t>
            </w:r>
          </w:p>
        </w:tc>
      </w:tr>
      <w:tr w:rsidR="00E05E6F" w:rsidRPr="003D070F" w:rsidTr="00F67210"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BD6" w:rsidRPr="000A236E" w:rsidRDefault="00E05E6F" w:rsidP="00335925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 xml:space="preserve">Derzeitige </w:t>
            </w:r>
            <w:r w:rsidR="00335925" w:rsidRPr="000A236E">
              <w:rPr>
                <w:rFonts w:ascii="Century Gothic" w:hAnsi="Century Gothic"/>
                <w:sz w:val="18"/>
                <w:szCs w:val="18"/>
              </w:rPr>
              <w:t>Bildungseinrichtung</w:t>
            </w:r>
            <w:r w:rsidR="00A42BD6" w:rsidRPr="000A236E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E05E6F" w:rsidRPr="003D070F" w:rsidRDefault="00E05E6F" w:rsidP="00335925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6"/>
              </w:rPr>
              <w:t>(</w:t>
            </w:r>
            <w:r w:rsidR="00A42BD6">
              <w:rPr>
                <w:rFonts w:ascii="Century Gothic" w:hAnsi="Century Gothic"/>
                <w:sz w:val="16"/>
              </w:rPr>
              <w:t>Anschrift und Kontaktdaten</w:t>
            </w:r>
            <w:r w:rsidRPr="003D070F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Klasse:</w:t>
            </w:r>
          </w:p>
          <w:p w:rsidR="00E05E6F" w:rsidRPr="003D070F" w:rsidRDefault="000A236E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05E6F" w:rsidRPr="003D070F" w:rsidTr="00F67210"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E05E6F" w:rsidRPr="003D070F" w:rsidRDefault="00E05E6F" w:rsidP="003D070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Klassenlehrer/In:</w:t>
            </w:r>
          </w:p>
          <w:p w:rsidR="00E05E6F" w:rsidRPr="003D070F" w:rsidRDefault="000A236E" w:rsidP="000A236E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05E6F" w:rsidRPr="003D070F" w:rsidTr="00F67210">
        <w:tc>
          <w:tcPr>
            <w:tcW w:w="4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311DDA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0A236E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05E6F" w:rsidRPr="003D070F" w:rsidTr="00F67210">
        <w:tc>
          <w:tcPr>
            <w:tcW w:w="46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DA" w:rsidRDefault="00311DDA" w:rsidP="00311DDA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311DDA" w:rsidRPr="003D070F" w:rsidRDefault="00311DDA" w:rsidP="00311DDA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E05E6F" w:rsidRPr="003D070F" w:rsidRDefault="00311DDA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0A236E" w:rsidRDefault="00E05E6F" w:rsidP="00E05E6F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Schulleitung</w:t>
            </w:r>
            <w:r w:rsidR="00D45A32">
              <w:rPr>
                <w:rFonts w:ascii="Century Gothic" w:hAnsi="Century Gothic"/>
                <w:sz w:val="18"/>
                <w:szCs w:val="18"/>
              </w:rPr>
              <w:t xml:space="preserve"> / Einrichtungsleitung</w:t>
            </w:r>
            <w:r w:rsidRPr="000A236E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E05E6F" w:rsidRDefault="00E05E6F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  <w:p w:rsidR="000A236E" w:rsidRPr="003D070F" w:rsidRDefault="000A236E" w:rsidP="00E05E6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D070F">
              <w:rPr>
                <w:rFonts w:ascii="Century Gothic" w:hAnsi="Century Gothic"/>
                <w:sz w:val="20"/>
              </w:rPr>
            </w:r>
            <w:r w:rsidRPr="003D070F">
              <w:rPr>
                <w:rFonts w:ascii="Century Gothic" w:hAnsi="Century Gothic"/>
                <w:sz w:val="20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noProof/>
                <w:sz w:val="20"/>
              </w:rPr>
              <w:t> </w:t>
            </w:r>
            <w:r w:rsidRPr="003D070F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746D52" w:rsidRPr="00746D52" w:rsidRDefault="00746D52" w:rsidP="001335A5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9F412B" w:rsidRDefault="009F412B" w:rsidP="00255771">
      <w:pPr>
        <w:spacing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Die Schülerin/ der Schüler besuch</w:t>
      </w:r>
      <w:r w:rsidR="00E550C7">
        <w:rPr>
          <w:rFonts w:ascii="Century Gothic" w:hAnsi="Century Gothic"/>
          <w:szCs w:val="24"/>
        </w:rPr>
        <w:t>t</w:t>
      </w:r>
      <w:r>
        <w:rPr>
          <w:rFonts w:ascii="Century Gothic" w:hAnsi="Century Gothic"/>
          <w:szCs w:val="24"/>
        </w:rPr>
        <w:t xml:space="preserve"> </w:t>
      </w:r>
      <w:r w:rsidR="00E550C7">
        <w:rPr>
          <w:rFonts w:ascii="Century Gothic" w:hAnsi="Century Gothic"/>
          <w:szCs w:val="24"/>
        </w:rPr>
        <w:t xml:space="preserve">seit </w:t>
      </w:r>
      <w:r w:rsidR="00695E54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5E54">
        <w:rPr>
          <w:rFonts w:ascii="Century Gothic" w:hAnsi="Century Gothic"/>
          <w:sz w:val="20"/>
        </w:rPr>
        <w:instrText xml:space="preserve"> FORMTEXT </w:instrText>
      </w:r>
      <w:r w:rsidR="00695E54">
        <w:rPr>
          <w:rFonts w:ascii="Century Gothic" w:hAnsi="Century Gothic"/>
          <w:sz w:val="20"/>
        </w:rPr>
      </w:r>
      <w:r w:rsidR="00695E54">
        <w:rPr>
          <w:rFonts w:ascii="Century Gothic" w:hAnsi="Century Gothic"/>
          <w:sz w:val="20"/>
        </w:rPr>
        <w:fldChar w:fldCharType="separate"/>
      </w:r>
      <w:r w:rsidR="00695E54">
        <w:rPr>
          <w:rFonts w:ascii="Century Gothic" w:hAnsi="Century Gothic"/>
          <w:noProof/>
          <w:sz w:val="20"/>
        </w:rPr>
        <w:t> </w:t>
      </w:r>
      <w:r w:rsidR="00695E54">
        <w:rPr>
          <w:rFonts w:ascii="Century Gothic" w:hAnsi="Century Gothic"/>
          <w:noProof/>
          <w:sz w:val="20"/>
        </w:rPr>
        <w:t> </w:t>
      </w:r>
      <w:r w:rsidR="00695E54">
        <w:rPr>
          <w:rFonts w:ascii="Century Gothic" w:hAnsi="Century Gothic"/>
          <w:noProof/>
          <w:sz w:val="20"/>
        </w:rPr>
        <w:t> </w:t>
      </w:r>
      <w:r w:rsidR="00695E54">
        <w:rPr>
          <w:rFonts w:ascii="Century Gothic" w:hAnsi="Century Gothic"/>
          <w:noProof/>
          <w:sz w:val="20"/>
        </w:rPr>
        <w:t> </w:t>
      </w:r>
      <w:r w:rsidR="00695E54">
        <w:rPr>
          <w:rFonts w:ascii="Century Gothic" w:hAnsi="Century Gothic"/>
          <w:noProof/>
          <w:sz w:val="20"/>
        </w:rPr>
        <w:t> </w:t>
      </w:r>
      <w:r w:rsidR="00695E54">
        <w:rPr>
          <w:rFonts w:ascii="Century Gothic" w:hAnsi="Century Gothic"/>
          <w:sz w:val="20"/>
        </w:rPr>
        <w:fldChar w:fldCharType="end"/>
      </w:r>
      <w:r w:rsidR="00695E54" w:rsidRPr="00E550C7">
        <w:rPr>
          <w:rFonts w:ascii="Century Gothic" w:hAnsi="Century Gothic"/>
          <w:sz w:val="16"/>
          <w:szCs w:val="16"/>
        </w:rPr>
        <w:t xml:space="preserve"> </w:t>
      </w:r>
      <w:r w:rsidR="00E550C7" w:rsidRPr="00E550C7">
        <w:rPr>
          <w:rFonts w:ascii="Century Gothic" w:hAnsi="Century Gothic"/>
          <w:sz w:val="16"/>
          <w:szCs w:val="16"/>
        </w:rPr>
        <w:t>(Datum)</w:t>
      </w:r>
      <w:r w:rsidR="00E550C7">
        <w:rPr>
          <w:rFonts w:ascii="Century Gothic" w:hAnsi="Century Gothic"/>
          <w:sz w:val="16"/>
          <w:szCs w:val="16"/>
        </w:rPr>
        <w:t xml:space="preserve"> </w:t>
      </w:r>
      <w:r w:rsidR="00710160">
        <w:rPr>
          <w:rFonts w:ascii="Century Gothic" w:hAnsi="Century Gothic"/>
          <w:szCs w:val="24"/>
        </w:rPr>
        <w:t>die o.g. Einrichtung</w:t>
      </w:r>
      <w:r w:rsidR="00746D52">
        <w:rPr>
          <w:rFonts w:ascii="Century Gothic" w:hAnsi="Century Gothic"/>
          <w:szCs w:val="24"/>
        </w:rPr>
        <w:t xml:space="preserve"> und </w:t>
      </w:r>
    </w:p>
    <w:p w:rsidR="009F412B" w:rsidRDefault="00746D52" w:rsidP="00255771">
      <w:p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Cs w:val="24"/>
        </w:rPr>
        <w:t xml:space="preserve">hat </w:t>
      </w:r>
      <w:r w:rsidR="00FE7DF2">
        <w:rPr>
          <w:rFonts w:ascii="Century Gothic" w:hAnsi="Century Gothic"/>
          <w:szCs w:val="24"/>
        </w:rPr>
        <w:t xml:space="preserve">einen festgestellten </w:t>
      </w:r>
      <w:r w:rsidR="00E550C7">
        <w:rPr>
          <w:rFonts w:ascii="Century Gothic" w:hAnsi="Century Gothic"/>
          <w:szCs w:val="24"/>
        </w:rPr>
        <w:t>Anspruch auf ein sonder</w:t>
      </w:r>
      <w:r w:rsidR="00A42BD6">
        <w:rPr>
          <w:rFonts w:ascii="Century Gothic" w:hAnsi="Century Gothic"/>
          <w:szCs w:val="24"/>
        </w:rPr>
        <w:t>pädag</w:t>
      </w:r>
      <w:r w:rsidR="00710160">
        <w:rPr>
          <w:rFonts w:ascii="Century Gothic" w:hAnsi="Century Gothic"/>
          <w:szCs w:val="24"/>
        </w:rPr>
        <w:t>ogisches Bildungsangebot mit dem</w:t>
      </w:r>
      <w:r w:rsidR="00A42BD6">
        <w:rPr>
          <w:rFonts w:ascii="Century Gothic" w:hAnsi="Century Gothic"/>
          <w:szCs w:val="24"/>
        </w:rPr>
        <w:t xml:space="preserve"> Förderschwerpunkt</w:t>
      </w:r>
      <w:r w:rsidR="009F412B">
        <w:rPr>
          <w:rFonts w:ascii="Century Gothic" w:hAnsi="Century Gothic"/>
          <w:szCs w:val="24"/>
        </w:rPr>
        <w:t xml:space="preserve">: </w:t>
      </w:r>
      <w:r w:rsidR="009F412B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412B">
        <w:rPr>
          <w:rFonts w:ascii="Century Gothic" w:hAnsi="Century Gothic"/>
          <w:sz w:val="20"/>
        </w:rPr>
        <w:instrText xml:space="preserve"> FORMTEXT </w:instrText>
      </w:r>
      <w:r w:rsidR="009F412B">
        <w:rPr>
          <w:rFonts w:ascii="Century Gothic" w:hAnsi="Century Gothic"/>
          <w:sz w:val="20"/>
        </w:rPr>
      </w:r>
      <w:r w:rsidR="009F412B">
        <w:rPr>
          <w:rFonts w:ascii="Century Gothic" w:hAnsi="Century Gothic"/>
          <w:sz w:val="20"/>
        </w:rPr>
        <w:fldChar w:fldCharType="separate"/>
      </w:r>
      <w:r w:rsidR="009F412B">
        <w:rPr>
          <w:rFonts w:ascii="Century Gothic" w:hAnsi="Century Gothic"/>
          <w:noProof/>
          <w:sz w:val="20"/>
        </w:rPr>
        <w:t> </w:t>
      </w:r>
      <w:r w:rsidR="009F412B">
        <w:rPr>
          <w:rFonts w:ascii="Century Gothic" w:hAnsi="Century Gothic"/>
          <w:noProof/>
          <w:sz w:val="20"/>
        </w:rPr>
        <w:t> </w:t>
      </w:r>
      <w:r w:rsidR="009F412B">
        <w:rPr>
          <w:rFonts w:ascii="Century Gothic" w:hAnsi="Century Gothic"/>
          <w:noProof/>
          <w:sz w:val="20"/>
        </w:rPr>
        <w:t> </w:t>
      </w:r>
      <w:r w:rsidR="009F412B">
        <w:rPr>
          <w:rFonts w:ascii="Century Gothic" w:hAnsi="Century Gothic"/>
          <w:noProof/>
          <w:sz w:val="20"/>
        </w:rPr>
        <w:t> </w:t>
      </w:r>
      <w:r w:rsidR="009F412B">
        <w:rPr>
          <w:rFonts w:ascii="Century Gothic" w:hAnsi="Century Gothic"/>
          <w:noProof/>
          <w:sz w:val="20"/>
        </w:rPr>
        <w:t> </w:t>
      </w:r>
      <w:r w:rsidR="009F412B">
        <w:rPr>
          <w:rFonts w:ascii="Century Gothic" w:hAnsi="Century Gothic"/>
          <w:sz w:val="20"/>
        </w:rPr>
        <w:fldChar w:fldCharType="end"/>
      </w:r>
      <w:r w:rsidR="009F412B">
        <w:rPr>
          <w:rFonts w:ascii="Century Gothic" w:hAnsi="Century Gothic"/>
          <w:sz w:val="20"/>
        </w:rPr>
        <w:t>.</w:t>
      </w:r>
    </w:p>
    <w:p w:rsidR="001335A5" w:rsidRDefault="001335A5" w:rsidP="00255771">
      <w:pPr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Cs w:val="24"/>
        </w:rPr>
        <w:t>Nachfolgend wird der aktuelle Lern-und Entwicklung</w:t>
      </w:r>
      <w:r w:rsidR="00746D52">
        <w:rPr>
          <w:rFonts w:ascii="Century Gothic" w:hAnsi="Century Gothic"/>
          <w:szCs w:val="24"/>
        </w:rPr>
        <w:t>s</w:t>
      </w:r>
      <w:r>
        <w:rPr>
          <w:rFonts w:ascii="Century Gothic" w:hAnsi="Century Gothic"/>
          <w:szCs w:val="24"/>
        </w:rPr>
        <w:t xml:space="preserve">stand </w:t>
      </w:r>
      <w:r w:rsidR="007B3350">
        <w:rPr>
          <w:rFonts w:ascii="Century Gothic" w:hAnsi="Century Gothic"/>
          <w:szCs w:val="24"/>
        </w:rPr>
        <w:t xml:space="preserve">im laufenden Schuljahr </w:t>
      </w:r>
      <w:r>
        <w:rPr>
          <w:rFonts w:ascii="Century Gothic" w:hAnsi="Century Gothic"/>
          <w:szCs w:val="24"/>
        </w:rPr>
        <w:t>zusammengefasst</w:t>
      </w:r>
      <w:r w:rsidR="007B3350">
        <w:rPr>
          <w:rFonts w:ascii="Century Gothic" w:hAnsi="Century Gothic"/>
          <w:szCs w:val="24"/>
        </w:rPr>
        <w:t xml:space="preserve">, der mit den Erziehungsberechtigten am </w:t>
      </w:r>
      <w:r w:rsidR="007B3350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350">
        <w:rPr>
          <w:rFonts w:ascii="Century Gothic" w:hAnsi="Century Gothic"/>
          <w:sz w:val="20"/>
        </w:rPr>
        <w:instrText xml:space="preserve"> FORMTEXT </w:instrText>
      </w:r>
      <w:r w:rsidR="007B3350">
        <w:rPr>
          <w:rFonts w:ascii="Century Gothic" w:hAnsi="Century Gothic"/>
          <w:sz w:val="20"/>
        </w:rPr>
      </w:r>
      <w:r w:rsidR="007B3350">
        <w:rPr>
          <w:rFonts w:ascii="Century Gothic" w:hAnsi="Century Gothic"/>
          <w:sz w:val="20"/>
        </w:rPr>
        <w:fldChar w:fldCharType="separate"/>
      </w:r>
      <w:r w:rsidR="007B3350">
        <w:rPr>
          <w:rFonts w:ascii="Century Gothic" w:hAnsi="Century Gothic"/>
          <w:noProof/>
          <w:sz w:val="20"/>
        </w:rPr>
        <w:t> </w:t>
      </w:r>
      <w:r w:rsidR="007B3350">
        <w:rPr>
          <w:rFonts w:ascii="Century Gothic" w:hAnsi="Century Gothic"/>
          <w:noProof/>
          <w:sz w:val="20"/>
        </w:rPr>
        <w:t> </w:t>
      </w:r>
      <w:r w:rsidR="007B3350">
        <w:rPr>
          <w:rFonts w:ascii="Century Gothic" w:hAnsi="Century Gothic"/>
          <w:noProof/>
          <w:sz w:val="20"/>
        </w:rPr>
        <w:t> </w:t>
      </w:r>
      <w:r w:rsidR="007B3350">
        <w:rPr>
          <w:rFonts w:ascii="Century Gothic" w:hAnsi="Century Gothic"/>
          <w:noProof/>
          <w:sz w:val="20"/>
        </w:rPr>
        <w:t> </w:t>
      </w:r>
      <w:r w:rsidR="007B3350">
        <w:rPr>
          <w:rFonts w:ascii="Century Gothic" w:hAnsi="Century Gothic"/>
          <w:noProof/>
          <w:sz w:val="20"/>
        </w:rPr>
        <w:t> </w:t>
      </w:r>
      <w:r w:rsidR="007B3350">
        <w:rPr>
          <w:rFonts w:ascii="Century Gothic" w:hAnsi="Century Gothic"/>
          <w:sz w:val="20"/>
        </w:rPr>
        <w:fldChar w:fldCharType="end"/>
      </w:r>
      <w:r w:rsidR="007B3350" w:rsidRPr="00E550C7">
        <w:rPr>
          <w:rFonts w:ascii="Century Gothic" w:hAnsi="Century Gothic"/>
          <w:sz w:val="16"/>
          <w:szCs w:val="16"/>
        </w:rPr>
        <w:t xml:space="preserve"> (Datum)</w:t>
      </w:r>
    </w:p>
    <w:p w:rsidR="007B3350" w:rsidRDefault="000C06DD" w:rsidP="00255771">
      <w:pPr>
        <w:spacing w:after="24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</w:t>
      </w:r>
      <w:r w:rsidR="007B3350">
        <w:rPr>
          <w:rFonts w:ascii="Century Gothic" w:hAnsi="Century Gothic"/>
          <w:szCs w:val="24"/>
        </w:rPr>
        <w:t xml:space="preserve">m Lernentwicklungsgespräch besprochen wurde.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7763DE" w:rsidRDefault="009F412B" w:rsidP="00565EC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1.</w:t>
            </w:r>
            <w:r w:rsidR="00565ECB">
              <w:rPr>
                <w:rFonts w:ascii="Century Gothic" w:hAnsi="Century Gothic"/>
                <w:b/>
                <w:szCs w:val="24"/>
              </w:rPr>
              <w:t>Situationsbeschreibung</w:t>
            </w:r>
          </w:p>
        </w:tc>
      </w:tr>
    </w:tbl>
    <w:p w:rsidR="00CD11E4" w:rsidRPr="003D070F" w:rsidRDefault="00CD11E4" w:rsidP="00E33605">
      <w:pPr>
        <w:rPr>
          <w:rFonts w:ascii="Century Gothic" w:hAnsi="Century Gothic"/>
          <w:sz w:val="16"/>
          <w:szCs w:val="16"/>
        </w:rPr>
      </w:pPr>
    </w:p>
    <w:p w:rsidR="00565ECB" w:rsidRDefault="00565ECB" w:rsidP="00746D5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Wie zeigen sich die Schwierigkeiten im Unterricht? Wie lernt </w:t>
      </w:r>
      <w:r w:rsidR="007B6B08">
        <w:rPr>
          <w:rFonts w:ascii="Century Gothic" w:hAnsi="Century Gothic"/>
          <w:sz w:val="16"/>
          <w:szCs w:val="16"/>
        </w:rPr>
        <w:t>d</w:t>
      </w:r>
      <w:r w:rsidR="007B3350">
        <w:rPr>
          <w:rFonts w:ascii="Century Gothic" w:hAnsi="Century Gothic"/>
          <w:sz w:val="16"/>
          <w:szCs w:val="16"/>
        </w:rPr>
        <w:t xml:space="preserve">ie </w:t>
      </w:r>
      <w:r w:rsidR="007430A8">
        <w:rPr>
          <w:rFonts w:ascii="Century Gothic" w:hAnsi="Century Gothic"/>
          <w:sz w:val="16"/>
          <w:szCs w:val="16"/>
        </w:rPr>
        <w:t>Schüler</w:t>
      </w:r>
      <w:r w:rsidR="007B3350">
        <w:rPr>
          <w:rFonts w:ascii="Century Gothic" w:hAnsi="Century Gothic"/>
          <w:sz w:val="16"/>
          <w:szCs w:val="16"/>
        </w:rPr>
        <w:t>in/ der Schüler</w:t>
      </w:r>
      <w:r>
        <w:rPr>
          <w:rFonts w:ascii="Century Gothic" w:hAnsi="Century Gothic"/>
          <w:sz w:val="16"/>
          <w:szCs w:val="16"/>
        </w:rPr>
        <w:t xml:space="preserve">? Wie ist </w:t>
      </w:r>
      <w:r w:rsidR="007B3350">
        <w:rPr>
          <w:rFonts w:ascii="Century Gothic" w:hAnsi="Century Gothic"/>
          <w:sz w:val="16"/>
          <w:szCs w:val="16"/>
        </w:rPr>
        <w:t>sie/</w:t>
      </w:r>
      <w:r w:rsidR="007B6B08">
        <w:rPr>
          <w:rFonts w:ascii="Century Gothic" w:hAnsi="Century Gothic"/>
          <w:sz w:val="16"/>
          <w:szCs w:val="16"/>
        </w:rPr>
        <w:t xml:space="preserve">er </w:t>
      </w:r>
      <w:r>
        <w:rPr>
          <w:rFonts w:ascii="Century Gothic" w:hAnsi="Century Gothic"/>
          <w:sz w:val="16"/>
          <w:szCs w:val="16"/>
        </w:rPr>
        <w:t>sozial eingebunden?</w:t>
      </w:r>
    </w:p>
    <w:p w:rsidR="00565ECB" w:rsidRDefault="00565ECB" w:rsidP="00746D52">
      <w:pPr>
        <w:rPr>
          <w:rFonts w:ascii="Century Gothic" w:hAnsi="Century Gothic"/>
          <w:sz w:val="16"/>
          <w:szCs w:val="16"/>
        </w:rPr>
      </w:pPr>
    </w:p>
    <w:p w:rsidR="002E007A" w:rsidRDefault="002E007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7763DE" w:rsidRDefault="009F412B" w:rsidP="0038053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lastRenderedPageBreak/>
              <w:t>2.</w:t>
            </w:r>
            <w:r w:rsidR="00380539">
              <w:rPr>
                <w:rFonts w:ascii="Century Gothic" w:hAnsi="Century Gothic"/>
                <w:b/>
                <w:szCs w:val="24"/>
              </w:rPr>
              <w:t>Entwicklung</w:t>
            </w:r>
            <w:r w:rsidR="007B3350">
              <w:rPr>
                <w:rFonts w:ascii="Century Gothic" w:hAnsi="Century Gothic"/>
                <w:b/>
                <w:szCs w:val="24"/>
              </w:rPr>
              <w:t>s</w:t>
            </w:r>
            <w:r w:rsidR="00380539">
              <w:rPr>
                <w:rFonts w:ascii="Century Gothic" w:hAnsi="Century Gothic"/>
                <w:b/>
                <w:szCs w:val="24"/>
              </w:rPr>
              <w:t>- und Leistungsstand</w:t>
            </w:r>
          </w:p>
        </w:tc>
      </w:tr>
    </w:tbl>
    <w:p w:rsidR="00710160" w:rsidRPr="00746D52" w:rsidRDefault="00710160" w:rsidP="00710160">
      <w:pPr>
        <w:rPr>
          <w:rFonts w:ascii="Century Gothic" w:hAnsi="Century Gothic"/>
          <w:sz w:val="16"/>
          <w:szCs w:val="16"/>
        </w:rPr>
      </w:pPr>
    </w:p>
    <w:p w:rsidR="00A24A75" w:rsidRPr="00380539" w:rsidRDefault="00565ECB" w:rsidP="007101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Beschreibung und Bewertung des aktuellen Leistungsstands in den relevanten Fächern</w:t>
      </w:r>
      <w:r w:rsidR="007B6B08">
        <w:rPr>
          <w:rFonts w:ascii="Century Gothic" w:hAnsi="Century Gothic"/>
          <w:sz w:val="16"/>
          <w:szCs w:val="16"/>
        </w:rPr>
        <w:t xml:space="preserve">, bitte </w:t>
      </w:r>
      <w:r w:rsidR="007430A8">
        <w:rPr>
          <w:rFonts w:ascii="Century Gothic" w:hAnsi="Century Gothic"/>
          <w:sz w:val="16"/>
          <w:szCs w:val="16"/>
        </w:rPr>
        <w:t xml:space="preserve">ggf. </w:t>
      </w:r>
      <w:r w:rsidR="007B6B08">
        <w:rPr>
          <w:rFonts w:ascii="Century Gothic" w:hAnsi="Century Gothic"/>
          <w:sz w:val="16"/>
          <w:szCs w:val="16"/>
        </w:rPr>
        <w:t xml:space="preserve">Rücksprache </w:t>
      </w:r>
      <w:r w:rsidR="007B3350">
        <w:rPr>
          <w:rFonts w:ascii="Century Gothic" w:hAnsi="Century Gothic"/>
          <w:sz w:val="16"/>
          <w:szCs w:val="16"/>
        </w:rPr>
        <w:t xml:space="preserve"> </w:t>
      </w:r>
      <w:r w:rsidR="007B6B08">
        <w:rPr>
          <w:rFonts w:ascii="Century Gothic" w:hAnsi="Century Gothic"/>
          <w:sz w:val="16"/>
          <w:szCs w:val="16"/>
        </w:rPr>
        <w:t>mit den jeweiligen Fachlehrern</w:t>
      </w:r>
    </w:p>
    <w:p w:rsidR="009F412B" w:rsidRDefault="009F412B" w:rsidP="00710160">
      <w:pPr>
        <w:rPr>
          <w:rFonts w:ascii="Century Gothic" w:hAnsi="Century Gothic"/>
          <w:szCs w:val="24"/>
        </w:rPr>
      </w:pPr>
    </w:p>
    <w:p w:rsidR="00380539" w:rsidRPr="003D070F" w:rsidRDefault="00380539" w:rsidP="00710160">
      <w:pPr>
        <w:rPr>
          <w:rFonts w:ascii="Century Gothic" w:hAnsi="Century Gothic"/>
          <w:szCs w:val="24"/>
        </w:rPr>
      </w:pPr>
    </w:p>
    <w:p w:rsidR="00A24A75" w:rsidRPr="003D070F" w:rsidRDefault="00A24A75" w:rsidP="00A24A75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7E6AFA" w:rsidP="0038053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  <w:r w:rsidR="009F412B">
              <w:rPr>
                <w:rFonts w:ascii="Century Gothic" w:hAnsi="Century Gothic"/>
                <w:b/>
                <w:szCs w:val="24"/>
              </w:rPr>
              <w:t>.</w:t>
            </w:r>
            <w:r w:rsidR="00380539">
              <w:rPr>
                <w:rFonts w:ascii="Century Gothic" w:hAnsi="Century Gothic"/>
                <w:b/>
                <w:szCs w:val="24"/>
              </w:rPr>
              <w:t>Lebensumfeld</w:t>
            </w:r>
          </w:p>
        </w:tc>
      </w:tr>
    </w:tbl>
    <w:p w:rsidR="00A24A75" w:rsidRPr="003D070F" w:rsidRDefault="00A24A75" w:rsidP="00A24A75">
      <w:pPr>
        <w:rPr>
          <w:rFonts w:ascii="Century Gothic" w:hAnsi="Century Gothic"/>
          <w:sz w:val="16"/>
          <w:szCs w:val="16"/>
        </w:rPr>
      </w:pPr>
    </w:p>
    <w:p w:rsidR="00746D52" w:rsidRDefault="00380539" w:rsidP="00746D5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Förderliche oder hemmende Bedingungen</w:t>
      </w:r>
    </w:p>
    <w:p w:rsidR="007B3350" w:rsidRDefault="007B3350" w:rsidP="00746D52">
      <w:pPr>
        <w:rPr>
          <w:rFonts w:ascii="Century Gothic" w:hAnsi="Century Gothic"/>
          <w:szCs w:val="24"/>
        </w:rPr>
      </w:pPr>
    </w:p>
    <w:p w:rsidR="00A24A75" w:rsidRPr="003D070F" w:rsidRDefault="002E007A" w:rsidP="002E007A">
      <w:pPr>
        <w:tabs>
          <w:tab w:val="left" w:pos="126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</w:p>
    <w:p w:rsidR="00A24A75" w:rsidRDefault="00A24A75" w:rsidP="00746D52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38053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4.</w:t>
            </w:r>
            <w:r w:rsidR="00380539">
              <w:rPr>
                <w:rFonts w:ascii="Century Gothic" w:hAnsi="Century Gothic"/>
                <w:b/>
                <w:szCs w:val="24"/>
              </w:rPr>
              <w:t>Bereits erfolgte und laufende Fördermaßnahmen</w:t>
            </w:r>
          </w:p>
        </w:tc>
      </w:tr>
    </w:tbl>
    <w:p w:rsidR="00AD1075" w:rsidRDefault="00AD1075" w:rsidP="00AD1075">
      <w:pPr>
        <w:rPr>
          <w:rFonts w:ascii="Century Gothic" w:hAnsi="Century Gothic"/>
          <w:sz w:val="16"/>
          <w:szCs w:val="16"/>
        </w:rPr>
      </w:pPr>
    </w:p>
    <w:p w:rsidR="00746D52" w:rsidRDefault="00746D52" w:rsidP="00746D52">
      <w:pPr>
        <w:rPr>
          <w:rFonts w:ascii="Century Gothic" w:hAnsi="Century Gothic"/>
          <w:szCs w:val="24"/>
        </w:rPr>
      </w:pPr>
    </w:p>
    <w:p w:rsidR="00AD1075" w:rsidRPr="003D070F" w:rsidRDefault="00AD1075" w:rsidP="00746D52">
      <w:pPr>
        <w:rPr>
          <w:rFonts w:ascii="Century Gothic" w:hAnsi="Century Gothic"/>
          <w:szCs w:val="24"/>
        </w:rPr>
      </w:pPr>
    </w:p>
    <w:p w:rsidR="00AD1075" w:rsidRPr="003D070F" w:rsidRDefault="00AD1075" w:rsidP="00746D52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38053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5.</w:t>
            </w:r>
            <w:r w:rsidR="00380539">
              <w:rPr>
                <w:rFonts w:ascii="Century Gothic" w:hAnsi="Century Gothic"/>
                <w:b/>
                <w:szCs w:val="24"/>
              </w:rPr>
              <w:t>Fachdienste, externe Experten</w:t>
            </w:r>
          </w:p>
        </w:tc>
      </w:tr>
    </w:tbl>
    <w:p w:rsidR="00AD1075" w:rsidRDefault="00AD1075" w:rsidP="00AD1075">
      <w:pPr>
        <w:ind w:firstLine="284"/>
        <w:rPr>
          <w:rFonts w:ascii="Century Gothic" w:hAnsi="Century Gothic"/>
          <w:sz w:val="16"/>
          <w:szCs w:val="16"/>
        </w:rPr>
      </w:pPr>
    </w:p>
    <w:p w:rsidR="00AD1075" w:rsidRPr="003D070F" w:rsidRDefault="00AD107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="00380539">
        <w:rPr>
          <w:rFonts w:ascii="Century Gothic" w:hAnsi="Century Gothic"/>
          <w:sz w:val="16"/>
          <w:szCs w:val="16"/>
        </w:rPr>
        <w:t>So</w:t>
      </w:r>
      <w:r w:rsidR="00F11130">
        <w:rPr>
          <w:rFonts w:ascii="Century Gothic" w:hAnsi="Century Gothic"/>
          <w:sz w:val="16"/>
          <w:szCs w:val="16"/>
        </w:rPr>
        <w:t>nderp</w:t>
      </w:r>
      <w:r w:rsidR="00380539">
        <w:rPr>
          <w:rFonts w:ascii="Century Gothic" w:hAnsi="Century Gothic"/>
          <w:sz w:val="16"/>
          <w:szCs w:val="16"/>
        </w:rPr>
        <w:t>ä</w:t>
      </w:r>
      <w:r w:rsidR="00F11130">
        <w:rPr>
          <w:rFonts w:ascii="Century Gothic" w:hAnsi="Century Gothic"/>
          <w:sz w:val="16"/>
          <w:szCs w:val="16"/>
        </w:rPr>
        <w:t xml:space="preserve">dagogischer </w:t>
      </w:r>
      <w:r w:rsidR="00380539">
        <w:rPr>
          <w:rFonts w:ascii="Century Gothic" w:hAnsi="Century Gothic"/>
          <w:sz w:val="16"/>
          <w:szCs w:val="16"/>
        </w:rPr>
        <w:t>Dienst/ Jugendhilfe/ SPZ/ Therapien/…</w:t>
      </w:r>
      <w:r>
        <w:rPr>
          <w:rFonts w:ascii="Century Gothic" w:hAnsi="Century Gothic"/>
          <w:sz w:val="16"/>
          <w:szCs w:val="16"/>
        </w:rPr>
        <w:t>)</w:t>
      </w:r>
    </w:p>
    <w:p w:rsidR="00746D52" w:rsidRDefault="00746D52" w:rsidP="00746D52">
      <w:pPr>
        <w:rPr>
          <w:rFonts w:ascii="Century Gothic" w:hAnsi="Century Gothic"/>
          <w:szCs w:val="24"/>
        </w:rPr>
      </w:pPr>
    </w:p>
    <w:p w:rsidR="005F3007" w:rsidRDefault="005F3007" w:rsidP="00746D52">
      <w:pPr>
        <w:rPr>
          <w:rFonts w:ascii="Century Gothic" w:hAnsi="Century Gothic"/>
          <w:szCs w:val="24"/>
        </w:rPr>
      </w:pPr>
    </w:p>
    <w:p w:rsidR="00AE0D3B" w:rsidRDefault="00AE0D3B" w:rsidP="00746D52">
      <w:pPr>
        <w:rPr>
          <w:rFonts w:ascii="Century Gothic" w:hAnsi="Century Gothic"/>
          <w:szCs w:val="24"/>
        </w:rPr>
      </w:pPr>
    </w:p>
    <w:p w:rsidR="00AD1075" w:rsidRPr="003D070F" w:rsidRDefault="00AD1075" w:rsidP="00E33605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616F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6.</w:t>
            </w:r>
            <w:r w:rsidR="00AD1075">
              <w:rPr>
                <w:rFonts w:ascii="Century Gothic" w:hAnsi="Century Gothic"/>
                <w:b/>
                <w:szCs w:val="24"/>
              </w:rPr>
              <w:t>Zusammenfassung</w:t>
            </w:r>
          </w:p>
        </w:tc>
      </w:tr>
    </w:tbl>
    <w:p w:rsidR="006F3EB9" w:rsidRDefault="006F3EB9" w:rsidP="008D1BF5">
      <w:pPr>
        <w:rPr>
          <w:rFonts w:ascii="Century Gothic" w:hAnsi="Century Gothic"/>
          <w:sz w:val="16"/>
          <w:szCs w:val="16"/>
        </w:rPr>
      </w:pPr>
    </w:p>
    <w:p w:rsidR="006F3EB9" w:rsidRDefault="007B6B08" w:rsidP="008D1B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Ist die Versetzung in die nächste Klassenstufe </w:t>
      </w:r>
      <w:r w:rsidR="007B3350">
        <w:rPr>
          <w:rFonts w:ascii="Century Gothic" w:hAnsi="Century Gothic"/>
          <w:sz w:val="16"/>
          <w:szCs w:val="16"/>
        </w:rPr>
        <w:t>gefährdet</w:t>
      </w:r>
      <w:r>
        <w:rPr>
          <w:rFonts w:ascii="Century Gothic" w:hAnsi="Century Gothic"/>
          <w:sz w:val="16"/>
          <w:szCs w:val="16"/>
        </w:rPr>
        <w:t xml:space="preserve">? </w:t>
      </w:r>
      <w:r>
        <w:rPr>
          <w:rFonts w:ascii="Century Gothic" w:hAnsi="Century Gothic"/>
          <w:sz w:val="16"/>
          <w:szCs w:val="16"/>
        </w:rPr>
        <w:br/>
      </w:r>
      <w:r w:rsidR="007430A8">
        <w:rPr>
          <w:rFonts w:ascii="Century Gothic" w:hAnsi="Century Gothic"/>
          <w:sz w:val="16"/>
          <w:szCs w:val="16"/>
        </w:rPr>
        <w:t xml:space="preserve">Aus welchen Gründen halten sie es </w:t>
      </w:r>
      <w:r w:rsidR="00F83FA4">
        <w:rPr>
          <w:rFonts w:ascii="Century Gothic" w:hAnsi="Century Gothic"/>
          <w:sz w:val="16"/>
          <w:szCs w:val="16"/>
        </w:rPr>
        <w:t xml:space="preserve">für </w:t>
      </w:r>
      <w:r w:rsidR="007430A8">
        <w:rPr>
          <w:rFonts w:ascii="Century Gothic" w:hAnsi="Century Gothic"/>
          <w:sz w:val="16"/>
          <w:szCs w:val="16"/>
        </w:rPr>
        <w:t>dringend</w:t>
      </w:r>
      <w:r>
        <w:rPr>
          <w:rFonts w:ascii="Century Gothic" w:hAnsi="Century Gothic"/>
          <w:sz w:val="16"/>
          <w:szCs w:val="16"/>
        </w:rPr>
        <w:t xml:space="preserve"> nötig, d</w:t>
      </w:r>
      <w:r w:rsidR="007430A8">
        <w:rPr>
          <w:rFonts w:ascii="Century Gothic" w:hAnsi="Century Gothic"/>
          <w:sz w:val="16"/>
          <w:szCs w:val="16"/>
        </w:rPr>
        <w:t>ass der A</w:t>
      </w:r>
      <w:r>
        <w:rPr>
          <w:rFonts w:ascii="Century Gothic" w:hAnsi="Century Gothic"/>
          <w:sz w:val="16"/>
          <w:szCs w:val="16"/>
        </w:rPr>
        <w:t>nspruch ein</w:t>
      </w:r>
      <w:r w:rsidR="00F83FA4">
        <w:rPr>
          <w:rFonts w:ascii="Century Gothic" w:hAnsi="Century Gothic"/>
          <w:sz w:val="16"/>
          <w:szCs w:val="16"/>
        </w:rPr>
        <w:t xml:space="preserve">gelöst wird? </w:t>
      </w:r>
      <w:r w:rsidR="007430A8">
        <w:rPr>
          <w:rFonts w:ascii="Century Gothic" w:hAnsi="Century Gothic"/>
          <w:sz w:val="16"/>
          <w:szCs w:val="16"/>
        </w:rPr>
        <w:t xml:space="preserve"> Wo sehen Sie die </w:t>
      </w:r>
      <w:r>
        <w:rPr>
          <w:rFonts w:ascii="Century Gothic" w:hAnsi="Century Gothic"/>
          <w:sz w:val="16"/>
          <w:szCs w:val="16"/>
        </w:rPr>
        <w:t>Bildungsrechte de</w:t>
      </w:r>
      <w:r w:rsidR="007B3350">
        <w:rPr>
          <w:rFonts w:ascii="Century Gothic" w:hAnsi="Century Gothic"/>
          <w:sz w:val="16"/>
          <w:szCs w:val="16"/>
        </w:rPr>
        <w:t xml:space="preserve">r Schülerin/ des </w:t>
      </w:r>
      <w:r>
        <w:rPr>
          <w:rFonts w:ascii="Century Gothic" w:hAnsi="Century Gothic"/>
          <w:sz w:val="16"/>
          <w:szCs w:val="16"/>
        </w:rPr>
        <w:t xml:space="preserve">Schülers </w:t>
      </w:r>
      <w:r w:rsidR="007B3350">
        <w:rPr>
          <w:rFonts w:ascii="Century Gothic" w:hAnsi="Century Gothic"/>
          <w:sz w:val="16"/>
          <w:szCs w:val="16"/>
        </w:rPr>
        <w:t xml:space="preserve"> und / oder </w:t>
      </w:r>
      <w:r w:rsidR="00C1421F">
        <w:rPr>
          <w:rFonts w:ascii="Century Gothic" w:hAnsi="Century Gothic"/>
          <w:sz w:val="16"/>
          <w:szCs w:val="16"/>
        </w:rPr>
        <w:t xml:space="preserve">ihrer / </w:t>
      </w:r>
      <w:r w:rsidR="007B3350">
        <w:rPr>
          <w:rFonts w:ascii="Century Gothic" w:hAnsi="Century Gothic"/>
          <w:sz w:val="16"/>
          <w:szCs w:val="16"/>
        </w:rPr>
        <w:t>seiner Mitschüler</w:t>
      </w:r>
      <w:r w:rsidR="00C1421F">
        <w:rPr>
          <w:rFonts w:ascii="Century Gothic" w:hAnsi="Century Gothic"/>
          <w:sz w:val="16"/>
          <w:szCs w:val="16"/>
        </w:rPr>
        <w:t xml:space="preserve"> /innen</w:t>
      </w:r>
      <w:r w:rsidR="007B3350">
        <w:rPr>
          <w:rFonts w:ascii="Century Gothic" w:hAnsi="Century Gothic"/>
          <w:sz w:val="16"/>
          <w:szCs w:val="16"/>
        </w:rPr>
        <w:t xml:space="preserve"> beeinträchtigt</w:t>
      </w:r>
      <w:r>
        <w:rPr>
          <w:rFonts w:ascii="Century Gothic" w:hAnsi="Century Gothic"/>
          <w:sz w:val="16"/>
          <w:szCs w:val="16"/>
        </w:rPr>
        <w:t>?</w:t>
      </w:r>
      <w:r w:rsidR="007430A8">
        <w:rPr>
          <w:rFonts w:ascii="Century Gothic" w:hAnsi="Century Gothic"/>
          <w:sz w:val="16"/>
          <w:szCs w:val="16"/>
        </w:rPr>
        <w:t xml:space="preserve"> </w:t>
      </w:r>
    </w:p>
    <w:p w:rsidR="00FE7DF2" w:rsidRDefault="007B3350" w:rsidP="008D1B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Oder kann die Schülerin/ der Schüler mit individuellen pädagogischen Maßnahmen den Bild</w:t>
      </w:r>
      <w:r w:rsidR="000C06DD">
        <w:rPr>
          <w:rFonts w:ascii="Century Gothic" w:hAnsi="Century Gothic"/>
          <w:sz w:val="16"/>
          <w:szCs w:val="16"/>
        </w:rPr>
        <w:t xml:space="preserve">ungsgang der allgemeinen Schule </w:t>
      </w:r>
      <w:r>
        <w:rPr>
          <w:rFonts w:ascii="Century Gothic" w:hAnsi="Century Gothic"/>
          <w:sz w:val="16"/>
          <w:szCs w:val="16"/>
        </w:rPr>
        <w:t>folgen?</w:t>
      </w:r>
    </w:p>
    <w:p w:rsidR="00FE7DF2" w:rsidRPr="006F3EB9" w:rsidRDefault="00FE7DF2" w:rsidP="008D1BF5">
      <w:pPr>
        <w:rPr>
          <w:rFonts w:ascii="Century Gothic" w:hAnsi="Century Gothic"/>
          <w:szCs w:val="24"/>
        </w:rPr>
      </w:pPr>
    </w:p>
    <w:p w:rsidR="006C302E" w:rsidRDefault="006C302E" w:rsidP="00E33605">
      <w:pPr>
        <w:rPr>
          <w:rFonts w:ascii="Century Gothic" w:hAnsi="Century Gothic"/>
          <w:szCs w:val="24"/>
        </w:rPr>
      </w:pPr>
    </w:p>
    <w:p w:rsidR="00AE0D3B" w:rsidRDefault="00AE0D3B" w:rsidP="00E33605">
      <w:pPr>
        <w:rPr>
          <w:rFonts w:ascii="Century Gothic" w:hAnsi="Century Gothic"/>
          <w:szCs w:val="24"/>
        </w:rPr>
      </w:pPr>
    </w:p>
    <w:p w:rsidR="006C302E" w:rsidRPr="003D070F" w:rsidRDefault="006C302E" w:rsidP="00E33605">
      <w:pPr>
        <w:rPr>
          <w:rFonts w:ascii="Century Gothic" w:hAnsi="Century Gothic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7B6B08" w:rsidP="000C06DD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7</w:t>
            </w:r>
            <w:r w:rsidR="009F412B">
              <w:rPr>
                <w:rFonts w:ascii="Century Gothic" w:hAnsi="Century Gothic"/>
                <w:b/>
                <w:szCs w:val="24"/>
              </w:rPr>
              <w:t>.</w:t>
            </w:r>
            <w:r w:rsidR="000C06DD">
              <w:rPr>
                <w:rFonts w:ascii="Century Gothic" w:hAnsi="Century Gothic"/>
                <w:b/>
                <w:szCs w:val="24"/>
              </w:rPr>
              <w:t xml:space="preserve">Stellungnahme </w:t>
            </w:r>
            <w:r w:rsidR="00A24A75" w:rsidRPr="007763DE">
              <w:rPr>
                <w:rFonts w:ascii="Century Gothic" w:hAnsi="Century Gothic"/>
                <w:b/>
                <w:szCs w:val="24"/>
              </w:rPr>
              <w:t>der Erziehungsberechtigten</w:t>
            </w:r>
          </w:p>
        </w:tc>
      </w:tr>
    </w:tbl>
    <w:p w:rsidR="0093329C" w:rsidRPr="003D070F" w:rsidRDefault="0093329C" w:rsidP="00E33605">
      <w:pPr>
        <w:rPr>
          <w:rFonts w:ascii="Century Gothic" w:hAnsi="Century Gothic"/>
          <w:sz w:val="16"/>
          <w:szCs w:val="16"/>
        </w:rPr>
      </w:pPr>
    </w:p>
    <w:p w:rsidR="00854EA8" w:rsidRPr="007B6B08" w:rsidRDefault="003A211A" w:rsidP="007B6B08">
      <w:pPr>
        <w:rPr>
          <w:rFonts w:ascii="Century Gothic" w:hAnsi="Century Gothic"/>
          <w:sz w:val="16"/>
          <w:szCs w:val="16"/>
        </w:rPr>
      </w:pPr>
      <w:r w:rsidRPr="007B6B08">
        <w:rPr>
          <w:rFonts w:ascii="Century Gothic" w:hAnsi="Century Gothic"/>
          <w:sz w:val="16"/>
          <w:szCs w:val="16"/>
        </w:rPr>
        <w:t>Vorstellungen/Haltung der Erziehungsberechtigten</w:t>
      </w:r>
      <w:r w:rsidR="00424579" w:rsidRPr="007B6B08">
        <w:rPr>
          <w:rFonts w:ascii="Century Gothic" w:hAnsi="Century Gothic"/>
          <w:sz w:val="16"/>
          <w:szCs w:val="16"/>
        </w:rPr>
        <w:t xml:space="preserve"> </w:t>
      </w:r>
    </w:p>
    <w:p w:rsidR="00F83FA4" w:rsidRDefault="00F83FA4" w:rsidP="007B6B08">
      <w:pPr>
        <w:tabs>
          <w:tab w:val="left" w:pos="1335"/>
        </w:tabs>
        <w:rPr>
          <w:rFonts w:ascii="Century Gothic" w:hAnsi="Century Gothic"/>
          <w:szCs w:val="24"/>
        </w:rPr>
      </w:pPr>
    </w:p>
    <w:p w:rsidR="00F83FA4" w:rsidRDefault="00F83FA4" w:rsidP="007B6B08">
      <w:pPr>
        <w:tabs>
          <w:tab w:val="left" w:pos="1335"/>
        </w:tabs>
        <w:rPr>
          <w:rFonts w:ascii="Century Gothic" w:hAnsi="Century Gothic"/>
          <w:szCs w:val="24"/>
        </w:rPr>
      </w:pPr>
    </w:p>
    <w:p w:rsidR="00F83FA4" w:rsidRDefault="00F83FA4" w:rsidP="007B6B08">
      <w:pPr>
        <w:tabs>
          <w:tab w:val="left" w:pos="1335"/>
        </w:tabs>
        <w:rPr>
          <w:rFonts w:ascii="Century Gothic" w:hAnsi="Century Gothic"/>
          <w:szCs w:val="24"/>
        </w:rPr>
      </w:pPr>
    </w:p>
    <w:p w:rsidR="007430A8" w:rsidRPr="007430A8" w:rsidRDefault="007430A8" w:rsidP="007430A8">
      <w:pPr>
        <w:rPr>
          <w:rFonts w:ascii="Century Gothic" w:hAnsi="Century Gothic"/>
          <w:b/>
          <w:szCs w:val="24"/>
        </w:rPr>
      </w:pPr>
      <w:r w:rsidRPr="007430A8">
        <w:rPr>
          <w:rFonts w:ascii="Century Gothic" w:hAnsi="Century Gothic"/>
          <w:b/>
          <w:szCs w:val="24"/>
        </w:rPr>
        <w:t>Anlagen</w:t>
      </w:r>
    </w:p>
    <w:p w:rsidR="007430A8" w:rsidRDefault="007430A8" w:rsidP="007430A8">
      <w:pPr>
        <w:rPr>
          <w:rFonts w:ascii="Century Gothic" w:hAnsi="Century Gothic"/>
          <w:szCs w:val="24"/>
        </w:rPr>
      </w:pPr>
      <w:r w:rsidRPr="00390CBE">
        <w:rPr>
          <w:rFonts w:ascii="Century Gothic" w:hAnsi="Century Gothic"/>
          <w:b/>
          <w:sz w:val="20"/>
          <w:szCs w:val="20"/>
        </w:rPr>
        <w:t>aktuelle</w:t>
      </w:r>
      <w:r w:rsidRPr="00390CBE">
        <w:rPr>
          <w:rFonts w:ascii="Century Gothic" w:hAnsi="Century Gothic"/>
          <w:sz w:val="20"/>
          <w:szCs w:val="20"/>
        </w:rPr>
        <w:t xml:space="preserve"> </w:t>
      </w:r>
      <w:r w:rsidRPr="00390CBE">
        <w:rPr>
          <w:rFonts w:ascii="Century Gothic" w:hAnsi="Century Gothic"/>
          <w:b/>
          <w:sz w:val="20"/>
          <w:szCs w:val="20"/>
        </w:rPr>
        <w:t>Zeugniskopie</w:t>
      </w:r>
      <w:r>
        <w:rPr>
          <w:rFonts w:ascii="Century Gothic" w:hAnsi="Century Gothic"/>
          <w:b/>
          <w:sz w:val="20"/>
          <w:szCs w:val="20"/>
        </w:rPr>
        <w:t>n</w:t>
      </w:r>
      <w:r w:rsidR="000C06DD">
        <w:rPr>
          <w:rFonts w:ascii="Century Gothic" w:hAnsi="Century Gothic"/>
          <w:b/>
          <w:sz w:val="20"/>
          <w:szCs w:val="20"/>
        </w:rPr>
        <w:t xml:space="preserve"> verpflichtend </w:t>
      </w:r>
      <w:r w:rsidR="000C06DD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16"/>
          <w:szCs w:val="16"/>
        </w:rPr>
        <w:t>(</w:t>
      </w:r>
      <w:r w:rsidR="00F83FA4">
        <w:rPr>
          <w:rFonts w:ascii="Century Gothic" w:hAnsi="Century Gothic"/>
          <w:sz w:val="16"/>
          <w:szCs w:val="16"/>
        </w:rPr>
        <w:t xml:space="preserve">sowie </w:t>
      </w:r>
      <w:r>
        <w:rPr>
          <w:rFonts w:ascii="Century Gothic" w:hAnsi="Century Gothic"/>
          <w:sz w:val="16"/>
          <w:szCs w:val="16"/>
        </w:rPr>
        <w:t>ggf. Arbeitsproben, Beobachtungsbögen, informelle Diagnoseböge</w:t>
      </w:r>
      <w:r w:rsidR="000C06DD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>, …)</w:t>
      </w:r>
      <w:r w:rsidRPr="003D070F">
        <w:rPr>
          <w:rFonts w:ascii="Century Gothic" w:hAnsi="Century Gothic"/>
          <w:szCs w:val="24"/>
        </w:rPr>
        <w:t xml:space="preserve"> </w:t>
      </w:r>
    </w:p>
    <w:p w:rsidR="00854EA8" w:rsidRPr="003D070F" w:rsidRDefault="00854EA8" w:rsidP="00E33605">
      <w:pPr>
        <w:rPr>
          <w:rFonts w:ascii="Century Gothic" w:hAnsi="Century Gothic"/>
          <w:szCs w:val="24"/>
        </w:rPr>
      </w:pPr>
    </w:p>
    <w:p w:rsidR="00AE0D3B" w:rsidRPr="003D070F" w:rsidRDefault="00AE0D3B" w:rsidP="00E33605">
      <w:pPr>
        <w:rPr>
          <w:rFonts w:ascii="Century Gothic" w:hAnsi="Century Gothic"/>
          <w:szCs w:val="24"/>
        </w:rPr>
      </w:pPr>
    </w:p>
    <w:p w:rsidR="002F75B3" w:rsidRPr="003D070F" w:rsidRDefault="002F75B3" w:rsidP="002F75B3">
      <w:pPr>
        <w:rPr>
          <w:rFonts w:ascii="Century Gothic" w:hAnsi="Century Gothic"/>
          <w:szCs w:val="24"/>
        </w:rPr>
      </w:pPr>
    </w:p>
    <w:p w:rsidR="00CC363B" w:rsidRDefault="00CE7DA2" w:rsidP="007430A8">
      <w:pPr>
        <w:ind w:right="-28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54477" wp14:editId="2E5084F0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419350" cy="0"/>
                <wp:effectExtent l="5080" t="10795" r="1397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27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9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7N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8C0D4" wp14:editId="04DA7676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0A56" id="AutoShape 9" o:spid="_x0000_s1026" type="#_x0000_t32" style="position:absolute;margin-left:-.35pt;margin-top:.1pt;width:16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li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J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dtpJYh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2F75B3" w:rsidRPr="003D070F">
        <w:rPr>
          <w:rFonts w:ascii="Century Gothic" w:hAnsi="Century Gothic"/>
          <w:sz w:val="16"/>
          <w:szCs w:val="16"/>
        </w:rPr>
        <w:t>(Ort, Datum)</w:t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  <w:t>(Unterschrift</w:t>
      </w:r>
      <w:r w:rsidR="000C06DD">
        <w:rPr>
          <w:rFonts w:ascii="Century Gothic" w:hAnsi="Century Gothic"/>
          <w:sz w:val="16"/>
          <w:szCs w:val="16"/>
        </w:rPr>
        <w:t xml:space="preserve"> der </w:t>
      </w:r>
      <w:r w:rsidR="007430A8">
        <w:rPr>
          <w:rFonts w:ascii="Century Gothic" w:hAnsi="Century Gothic"/>
          <w:sz w:val="16"/>
          <w:szCs w:val="16"/>
        </w:rPr>
        <w:t>Klassen</w:t>
      </w:r>
      <w:r w:rsidR="000C06DD">
        <w:rPr>
          <w:rFonts w:ascii="Century Gothic" w:hAnsi="Century Gothic"/>
          <w:sz w:val="16"/>
          <w:szCs w:val="16"/>
        </w:rPr>
        <w:t>lehr</w:t>
      </w:r>
      <w:r w:rsidR="00AE0D3B">
        <w:rPr>
          <w:rFonts w:ascii="Century Gothic" w:hAnsi="Century Gothic"/>
          <w:sz w:val="16"/>
          <w:szCs w:val="16"/>
        </w:rPr>
        <w:t>er/In</w:t>
      </w:r>
      <w:r w:rsidR="002F75B3" w:rsidRPr="003D070F">
        <w:rPr>
          <w:rFonts w:ascii="Century Gothic" w:hAnsi="Century Gothic"/>
          <w:sz w:val="16"/>
          <w:szCs w:val="16"/>
        </w:rPr>
        <w:t>)</w:t>
      </w:r>
    </w:p>
    <w:p w:rsidR="007430A8" w:rsidRDefault="007430A8" w:rsidP="007430A8">
      <w:pPr>
        <w:ind w:right="-283"/>
        <w:rPr>
          <w:rFonts w:ascii="Century Gothic" w:hAnsi="Century Gothic"/>
          <w:sz w:val="16"/>
          <w:szCs w:val="16"/>
        </w:rPr>
      </w:pPr>
    </w:p>
    <w:p w:rsidR="00F83FA4" w:rsidRDefault="00F83FA4" w:rsidP="007430A8">
      <w:pPr>
        <w:ind w:right="-283"/>
        <w:rPr>
          <w:rFonts w:ascii="Century Gothic" w:hAnsi="Century Gothic"/>
          <w:sz w:val="16"/>
          <w:szCs w:val="16"/>
        </w:rPr>
      </w:pPr>
    </w:p>
    <w:p w:rsidR="007430A8" w:rsidRPr="003D070F" w:rsidRDefault="007430A8" w:rsidP="007430A8">
      <w:pPr>
        <w:rPr>
          <w:rFonts w:ascii="Century Gothic" w:hAnsi="Century Gothic"/>
          <w:szCs w:val="24"/>
        </w:rPr>
      </w:pPr>
    </w:p>
    <w:p w:rsidR="007430A8" w:rsidRDefault="007430A8" w:rsidP="007430A8">
      <w:pPr>
        <w:ind w:right="-283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BB95BD" wp14:editId="7E6C5B0F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419350" cy="0"/>
                <wp:effectExtent l="5080" t="10795" r="13970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E53B" id="AutoShape 10" o:spid="_x0000_s1026" type="#_x0000_t32" style="position:absolute;margin-left:280.9pt;margin-top:.1pt;width:19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oN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ZJni4c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E41C4" wp14:editId="585DC4A8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8E55" id="AutoShape 9" o:spid="_x0000_s1026" type="#_x0000_t32" style="position:absolute;margin-left:-.35pt;margin-top:.1pt;width:16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oo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"/>
            </w:pict>
          </mc:Fallback>
        </mc:AlternateContent>
      </w:r>
      <w:r w:rsidRPr="003D070F">
        <w:rPr>
          <w:rFonts w:ascii="Century Gothic" w:hAnsi="Century Gothic"/>
          <w:sz w:val="16"/>
          <w:szCs w:val="16"/>
        </w:rPr>
        <w:t>(</w:t>
      </w:r>
      <w:r w:rsidR="000C06DD">
        <w:rPr>
          <w:rFonts w:ascii="Century Gothic" w:hAnsi="Century Gothic"/>
          <w:sz w:val="16"/>
          <w:szCs w:val="16"/>
        </w:rPr>
        <w:t>Ort, Datum)</w:t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</w:r>
      <w:r w:rsidR="000C06DD">
        <w:rPr>
          <w:rFonts w:ascii="Century Gothic" w:hAnsi="Century Gothic"/>
          <w:sz w:val="16"/>
          <w:szCs w:val="16"/>
        </w:rPr>
        <w:tab/>
        <w:t>(Unterschrift der Schulleitung</w:t>
      </w:r>
      <w:r w:rsidRPr="003D070F">
        <w:rPr>
          <w:rFonts w:ascii="Century Gothic" w:hAnsi="Century Gothic"/>
          <w:sz w:val="16"/>
          <w:szCs w:val="16"/>
        </w:rPr>
        <w:t>)</w:t>
      </w:r>
    </w:p>
    <w:sectPr w:rsidR="007430A8" w:rsidSect="002E00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993" w:left="1417" w:header="567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F9" w:rsidRDefault="003459F9" w:rsidP="007120D5">
      <w:r>
        <w:separator/>
      </w:r>
    </w:p>
  </w:endnote>
  <w:endnote w:type="continuationSeparator" w:id="0">
    <w:p w:rsidR="003459F9" w:rsidRDefault="003459F9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A" w:rsidRDefault="002E007A" w:rsidP="002E007A">
    <w:pPr>
      <w:pStyle w:val="Fuzeile"/>
    </w:pPr>
    <w:r w:rsidRPr="001B6AE0">
      <w:rPr>
        <w:sz w:val="16"/>
        <w:szCs w:val="16"/>
      </w:rPr>
      <w:t>Päd</w:t>
    </w:r>
    <w:r>
      <w:rPr>
        <w:sz w:val="16"/>
        <w:szCs w:val="16"/>
      </w:rPr>
      <w:t>agogischer Bericht  bei ausgesetzter Einlösung des Anspruchs</w:t>
    </w:r>
    <w:r>
      <w:rPr>
        <w:sz w:val="16"/>
        <w:szCs w:val="16"/>
      </w:rPr>
      <w:tab/>
    </w:r>
    <w:r w:rsidRPr="001B6AE0">
      <w:t xml:space="preserve"> </w:t>
    </w:r>
    <w:sdt>
      <w:sdtPr>
        <w:id w:val="1743683685"/>
        <w:docPartObj>
          <w:docPartGallery w:val="Page Numbers (Bottom of Page)"/>
          <w:docPartUnique/>
        </w:docPartObj>
      </w:sdtPr>
      <w:sdtEndPr/>
      <w:sdtContent>
        <w:r w:rsidRPr="001B6AE0">
          <w:rPr>
            <w:sz w:val="16"/>
            <w:szCs w:val="16"/>
          </w:rPr>
          <w:fldChar w:fldCharType="begin"/>
        </w:r>
        <w:r w:rsidRPr="001B6AE0">
          <w:rPr>
            <w:sz w:val="16"/>
            <w:szCs w:val="16"/>
          </w:rPr>
          <w:instrText>PAGE   \* MERGEFORMAT</w:instrText>
        </w:r>
        <w:r w:rsidRPr="001B6AE0">
          <w:rPr>
            <w:sz w:val="16"/>
            <w:szCs w:val="16"/>
          </w:rPr>
          <w:fldChar w:fldCharType="separate"/>
        </w:r>
        <w:r w:rsidR="00F34BDE">
          <w:rPr>
            <w:noProof/>
            <w:sz w:val="16"/>
            <w:szCs w:val="16"/>
          </w:rPr>
          <w:t>1</w:t>
        </w:r>
        <w:r w:rsidRPr="001B6AE0">
          <w:rPr>
            <w:sz w:val="16"/>
            <w:szCs w:val="16"/>
          </w:rPr>
          <w:fldChar w:fldCharType="end"/>
        </w:r>
      </w:sdtContent>
    </w:sdt>
  </w:p>
  <w:p w:rsidR="002E007A" w:rsidRPr="001B6AE0" w:rsidRDefault="002E007A" w:rsidP="002E007A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A105CC">
      <w:rPr>
        <w:sz w:val="16"/>
        <w:szCs w:val="16"/>
      </w:rPr>
      <w:t>Oktober-2021</w:t>
    </w:r>
  </w:p>
  <w:p w:rsidR="002E007A" w:rsidRDefault="002E007A">
    <w:pPr>
      <w:pStyle w:val="Fuzeile"/>
    </w:pPr>
  </w:p>
  <w:p w:rsidR="002E007A" w:rsidRDefault="002E0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E0" w:rsidRPr="001B6AE0" w:rsidRDefault="001B6AE0" w:rsidP="001B6AE0">
    <w:pPr>
      <w:pStyle w:val="Fuzeile"/>
    </w:pPr>
  </w:p>
  <w:p w:rsidR="001B6AE0" w:rsidRDefault="001B6A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F9" w:rsidRDefault="003459F9" w:rsidP="007120D5">
      <w:r>
        <w:separator/>
      </w:r>
    </w:p>
  </w:footnote>
  <w:footnote w:type="continuationSeparator" w:id="0">
    <w:p w:rsidR="003459F9" w:rsidRDefault="003459F9" w:rsidP="007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7" w:rsidRPr="003873B7" w:rsidRDefault="00CE7DA2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8C10EA6" wp14:editId="115BCFEC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3B7" w:rsidRPr="003873B7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3873B7" w:rsidRPr="003873B7" w:rsidRDefault="0044676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 xml:space="preserve"> Sonderpä</w:t>
    </w:r>
    <w:r w:rsidR="00145D7D">
      <w:rPr>
        <w:rFonts w:ascii="Century Gothic" w:hAnsi="Century Gothic" w:cs="Times New Roman"/>
        <w:noProof/>
        <w:color w:val="808080"/>
        <w:sz w:val="20"/>
      </w:rPr>
      <w:t>da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>gogik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6C4D74" w:rsidRDefault="006C4D74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A4" w:rsidRPr="003873B7" w:rsidRDefault="00F83FA4" w:rsidP="00F83FA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0A444D81" wp14:editId="795E0D40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2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3B7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F83FA4" w:rsidRPr="003873B7" w:rsidRDefault="00F83FA4" w:rsidP="00F83FA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Pr="003873B7">
      <w:rPr>
        <w:rFonts w:ascii="Century Gothic" w:hAnsi="Century Gothic" w:cs="Times New Roman"/>
        <w:noProof/>
        <w:color w:val="808080"/>
        <w:sz w:val="20"/>
      </w:rPr>
      <w:t xml:space="preserve"> Sonderpä</w:t>
    </w:r>
    <w:r>
      <w:rPr>
        <w:rFonts w:ascii="Century Gothic" w:hAnsi="Century Gothic" w:cs="Times New Roman"/>
        <w:noProof/>
        <w:color w:val="808080"/>
        <w:sz w:val="20"/>
      </w:rPr>
      <w:t>da</w:t>
    </w:r>
    <w:r w:rsidRPr="003873B7">
      <w:rPr>
        <w:rFonts w:ascii="Century Gothic" w:hAnsi="Century Gothic" w:cs="Times New Roman"/>
        <w:noProof/>
        <w:color w:val="808080"/>
        <w:sz w:val="20"/>
      </w:rPr>
      <w:t>gogik</w:t>
    </w:r>
  </w:p>
  <w:p w:rsidR="00F83FA4" w:rsidRPr="003873B7" w:rsidRDefault="00F83FA4" w:rsidP="00F83FA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F83FA4" w:rsidRPr="003873B7" w:rsidRDefault="00F83FA4" w:rsidP="00F83FA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F83FA4" w:rsidRDefault="00F83FA4" w:rsidP="00F83FA4">
    <w:pPr>
      <w:pStyle w:val="Kopfzeile"/>
      <w:tabs>
        <w:tab w:val="clear" w:pos="9072"/>
        <w:tab w:val="left" w:pos="6379"/>
        <w:tab w:val="left" w:pos="6521"/>
      </w:tabs>
      <w:ind w:right="-142"/>
    </w:pPr>
  </w:p>
  <w:p w:rsidR="00F83FA4" w:rsidRPr="00F83FA4" w:rsidRDefault="00F83FA4" w:rsidP="00F83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1"/>
    <w:rsid w:val="00006B22"/>
    <w:rsid w:val="0001478B"/>
    <w:rsid w:val="000322C1"/>
    <w:rsid w:val="00034F30"/>
    <w:rsid w:val="00041901"/>
    <w:rsid w:val="0004623A"/>
    <w:rsid w:val="0007465F"/>
    <w:rsid w:val="0008683B"/>
    <w:rsid w:val="000952BA"/>
    <w:rsid w:val="000962D7"/>
    <w:rsid w:val="000A236E"/>
    <w:rsid w:val="000A274F"/>
    <w:rsid w:val="000B62C0"/>
    <w:rsid w:val="000C06DD"/>
    <w:rsid w:val="000C604B"/>
    <w:rsid w:val="000E076A"/>
    <w:rsid w:val="000F457F"/>
    <w:rsid w:val="00116F40"/>
    <w:rsid w:val="00121209"/>
    <w:rsid w:val="001277D7"/>
    <w:rsid w:val="00130471"/>
    <w:rsid w:val="00131911"/>
    <w:rsid w:val="001335A5"/>
    <w:rsid w:val="00141B44"/>
    <w:rsid w:val="00145D7D"/>
    <w:rsid w:val="00153D87"/>
    <w:rsid w:val="00161E4E"/>
    <w:rsid w:val="00193996"/>
    <w:rsid w:val="001A2103"/>
    <w:rsid w:val="001B6AE0"/>
    <w:rsid w:val="001B7CD1"/>
    <w:rsid w:val="001C7069"/>
    <w:rsid w:val="001E1909"/>
    <w:rsid w:val="00207BAC"/>
    <w:rsid w:val="00216078"/>
    <w:rsid w:val="00227CB0"/>
    <w:rsid w:val="00234C27"/>
    <w:rsid w:val="002444AF"/>
    <w:rsid w:val="00251609"/>
    <w:rsid w:val="00253F4A"/>
    <w:rsid w:val="00255771"/>
    <w:rsid w:val="00256189"/>
    <w:rsid w:val="00262128"/>
    <w:rsid w:val="00263C48"/>
    <w:rsid w:val="00266219"/>
    <w:rsid w:val="002667DA"/>
    <w:rsid w:val="00296589"/>
    <w:rsid w:val="002E007A"/>
    <w:rsid w:val="002E00D1"/>
    <w:rsid w:val="002E35E8"/>
    <w:rsid w:val="002F75B3"/>
    <w:rsid w:val="00311DDA"/>
    <w:rsid w:val="00327845"/>
    <w:rsid w:val="00332FCE"/>
    <w:rsid w:val="00335925"/>
    <w:rsid w:val="003440F4"/>
    <w:rsid w:val="003459F9"/>
    <w:rsid w:val="00352E8A"/>
    <w:rsid w:val="0035320F"/>
    <w:rsid w:val="0035785A"/>
    <w:rsid w:val="00366D54"/>
    <w:rsid w:val="00380539"/>
    <w:rsid w:val="00386D33"/>
    <w:rsid w:val="003873B7"/>
    <w:rsid w:val="00390CBE"/>
    <w:rsid w:val="0039423E"/>
    <w:rsid w:val="003A211A"/>
    <w:rsid w:val="003A74BA"/>
    <w:rsid w:val="003D070F"/>
    <w:rsid w:val="003E2D72"/>
    <w:rsid w:val="004039D6"/>
    <w:rsid w:val="00407AEC"/>
    <w:rsid w:val="00413100"/>
    <w:rsid w:val="004229BF"/>
    <w:rsid w:val="00424579"/>
    <w:rsid w:val="00424621"/>
    <w:rsid w:val="004305D8"/>
    <w:rsid w:val="00432940"/>
    <w:rsid w:val="00446767"/>
    <w:rsid w:val="0049609E"/>
    <w:rsid w:val="004A0764"/>
    <w:rsid w:val="004B6A2A"/>
    <w:rsid w:val="004E34ED"/>
    <w:rsid w:val="004E60C7"/>
    <w:rsid w:val="0050052E"/>
    <w:rsid w:val="00507EAD"/>
    <w:rsid w:val="00511707"/>
    <w:rsid w:val="00526CCA"/>
    <w:rsid w:val="005321EB"/>
    <w:rsid w:val="00534302"/>
    <w:rsid w:val="00565ECB"/>
    <w:rsid w:val="00566F21"/>
    <w:rsid w:val="0057573D"/>
    <w:rsid w:val="005839A0"/>
    <w:rsid w:val="005B4FC1"/>
    <w:rsid w:val="005D67D7"/>
    <w:rsid w:val="005E0C60"/>
    <w:rsid w:val="005F1E38"/>
    <w:rsid w:val="005F3007"/>
    <w:rsid w:val="00616F07"/>
    <w:rsid w:val="00617F2E"/>
    <w:rsid w:val="0062363C"/>
    <w:rsid w:val="0063363A"/>
    <w:rsid w:val="006425DC"/>
    <w:rsid w:val="00644DEC"/>
    <w:rsid w:val="0067044F"/>
    <w:rsid w:val="00695E54"/>
    <w:rsid w:val="006B2238"/>
    <w:rsid w:val="006B34E0"/>
    <w:rsid w:val="006B4F1D"/>
    <w:rsid w:val="006C302E"/>
    <w:rsid w:val="006C4D74"/>
    <w:rsid w:val="006D5778"/>
    <w:rsid w:val="006F0F15"/>
    <w:rsid w:val="006F1222"/>
    <w:rsid w:val="006F3EB9"/>
    <w:rsid w:val="00701425"/>
    <w:rsid w:val="00702829"/>
    <w:rsid w:val="00710160"/>
    <w:rsid w:val="007120D5"/>
    <w:rsid w:val="0071760A"/>
    <w:rsid w:val="00726E13"/>
    <w:rsid w:val="0073107C"/>
    <w:rsid w:val="007344E2"/>
    <w:rsid w:val="007430A8"/>
    <w:rsid w:val="00746D52"/>
    <w:rsid w:val="00764E87"/>
    <w:rsid w:val="007763DE"/>
    <w:rsid w:val="00781A14"/>
    <w:rsid w:val="00782A91"/>
    <w:rsid w:val="00785737"/>
    <w:rsid w:val="007A10BF"/>
    <w:rsid w:val="007A34B2"/>
    <w:rsid w:val="007A3B7D"/>
    <w:rsid w:val="007B3350"/>
    <w:rsid w:val="007B6B08"/>
    <w:rsid w:val="007D7B0D"/>
    <w:rsid w:val="007E07B5"/>
    <w:rsid w:val="007E30BC"/>
    <w:rsid w:val="007E6AFA"/>
    <w:rsid w:val="007F7F7C"/>
    <w:rsid w:val="00800027"/>
    <w:rsid w:val="00815E29"/>
    <w:rsid w:val="0081750B"/>
    <w:rsid w:val="00817823"/>
    <w:rsid w:val="00836577"/>
    <w:rsid w:val="00836A87"/>
    <w:rsid w:val="00854BCD"/>
    <w:rsid w:val="00854EA8"/>
    <w:rsid w:val="00856CB3"/>
    <w:rsid w:val="008575D8"/>
    <w:rsid w:val="008837DD"/>
    <w:rsid w:val="00885A01"/>
    <w:rsid w:val="008A0868"/>
    <w:rsid w:val="008A7911"/>
    <w:rsid w:val="008C056B"/>
    <w:rsid w:val="008D1BF5"/>
    <w:rsid w:val="008E072C"/>
    <w:rsid w:val="0090091A"/>
    <w:rsid w:val="00926702"/>
    <w:rsid w:val="0093329C"/>
    <w:rsid w:val="00936CF5"/>
    <w:rsid w:val="00941C50"/>
    <w:rsid w:val="009660E5"/>
    <w:rsid w:val="0096663A"/>
    <w:rsid w:val="00967889"/>
    <w:rsid w:val="009930FF"/>
    <w:rsid w:val="009A61CE"/>
    <w:rsid w:val="009C667D"/>
    <w:rsid w:val="009D706C"/>
    <w:rsid w:val="009E0590"/>
    <w:rsid w:val="009E57BF"/>
    <w:rsid w:val="009F412B"/>
    <w:rsid w:val="00A03186"/>
    <w:rsid w:val="00A04D8C"/>
    <w:rsid w:val="00A105CC"/>
    <w:rsid w:val="00A2115C"/>
    <w:rsid w:val="00A24A75"/>
    <w:rsid w:val="00A42BD6"/>
    <w:rsid w:val="00A54AA9"/>
    <w:rsid w:val="00A571A1"/>
    <w:rsid w:val="00A66025"/>
    <w:rsid w:val="00A813BF"/>
    <w:rsid w:val="00AC0008"/>
    <w:rsid w:val="00AC31E0"/>
    <w:rsid w:val="00AD008C"/>
    <w:rsid w:val="00AD1075"/>
    <w:rsid w:val="00AD1A70"/>
    <w:rsid w:val="00AD6B5E"/>
    <w:rsid w:val="00AE0D3B"/>
    <w:rsid w:val="00AE6EE5"/>
    <w:rsid w:val="00B17C31"/>
    <w:rsid w:val="00B21823"/>
    <w:rsid w:val="00B26FCB"/>
    <w:rsid w:val="00B452B4"/>
    <w:rsid w:val="00B74E99"/>
    <w:rsid w:val="00B87C21"/>
    <w:rsid w:val="00BA73CA"/>
    <w:rsid w:val="00BC3091"/>
    <w:rsid w:val="00BC6968"/>
    <w:rsid w:val="00BD660C"/>
    <w:rsid w:val="00BD73C5"/>
    <w:rsid w:val="00C1421F"/>
    <w:rsid w:val="00C24A1B"/>
    <w:rsid w:val="00C24A9B"/>
    <w:rsid w:val="00C3463D"/>
    <w:rsid w:val="00C863E0"/>
    <w:rsid w:val="00CB020E"/>
    <w:rsid w:val="00CC363B"/>
    <w:rsid w:val="00CD0B9B"/>
    <w:rsid w:val="00CD11E4"/>
    <w:rsid w:val="00CD6932"/>
    <w:rsid w:val="00CE7DA2"/>
    <w:rsid w:val="00D1452B"/>
    <w:rsid w:val="00D15F1F"/>
    <w:rsid w:val="00D26ABE"/>
    <w:rsid w:val="00D36FE0"/>
    <w:rsid w:val="00D44218"/>
    <w:rsid w:val="00D45A32"/>
    <w:rsid w:val="00DB323E"/>
    <w:rsid w:val="00DB532D"/>
    <w:rsid w:val="00DC4A10"/>
    <w:rsid w:val="00DD36F5"/>
    <w:rsid w:val="00DE64D2"/>
    <w:rsid w:val="00DF1A3D"/>
    <w:rsid w:val="00DF2D9F"/>
    <w:rsid w:val="00DF62BB"/>
    <w:rsid w:val="00E04084"/>
    <w:rsid w:val="00E04315"/>
    <w:rsid w:val="00E05E6F"/>
    <w:rsid w:val="00E071DB"/>
    <w:rsid w:val="00E07A0D"/>
    <w:rsid w:val="00E07A2F"/>
    <w:rsid w:val="00E33605"/>
    <w:rsid w:val="00E355A6"/>
    <w:rsid w:val="00E46582"/>
    <w:rsid w:val="00E47150"/>
    <w:rsid w:val="00E5184A"/>
    <w:rsid w:val="00E54B95"/>
    <w:rsid w:val="00E550C7"/>
    <w:rsid w:val="00E57025"/>
    <w:rsid w:val="00E66045"/>
    <w:rsid w:val="00E836A8"/>
    <w:rsid w:val="00E97B61"/>
    <w:rsid w:val="00EA2AB3"/>
    <w:rsid w:val="00EB01E4"/>
    <w:rsid w:val="00EB52AE"/>
    <w:rsid w:val="00F005C0"/>
    <w:rsid w:val="00F11130"/>
    <w:rsid w:val="00F15BDD"/>
    <w:rsid w:val="00F24E70"/>
    <w:rsid w:val="00F26CA2"/>
    <w:rsid w:val="00F34BDE"/>
    <w:rsid w:val="00F60614"/>
    <w:rsid w:val="00F67210"/>
    <w:rsid w:val="00F67E34"/>
    <w:rsid w:val="00F808F0"/>
    <w:rsid w:val="00F83FA4"/>
    <w:rsid w:val="00F86B5F"/>
    <w:rsid w:val="00F96799"/>
    <w:rsid w:val="00FB2C2E"/>
    <w:rsid w:val="00FB2FE3"/>
    <w:rsid w:val="00FB6962"/>
    <w:rsid w:val="00FE59D0"/>
    <w:rsid w:val="00FE7DF2"/>
    <w:rsid w:val="00FF50B2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81FC0B5-07FA-4A09-983E-599765E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locked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EB01E4"/>
    <w:rPr>
      <w:rFonts w:eastAsia="Times New Roman" w:cs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EB01E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7%20Sonderp&#228;d%20Guta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 Sonderpäd Gutachten.dot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der Schule</vt:lpstr>
    </vt:vector>
  </TitlesOfParts>
  <Company>IZLBW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der Schule</dc:title>
  <dc:creator>Dippon, Claudia (SSA Backnang)</dc:creator>
  <cp:lastModifiedBy>Strobel, Wolfgang (SSA Ludwigsburg)</cp:lastModifiedBy>
  <cp:revision>2</cp:revision>
  <cp:lastPrinted>2017-09-25T16:30:00Z</cp:lastPrinted>
  <dcterms:created xsi:type="dcterms:W3CDTF">2021-11-24T15:51:00Z</dcterms:created>
  <dcterms:modified xsi:type="dcterms:W3CDTF">2021-11-24T15:51:00Z</dcterms:modified>
</cp:coreProperties>
</file>